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A8" w:rsidRPr="00426CA8" w:rsidRDefault="00426CA8" w:rsidP="00426CA8">
      <w:pPr>
        <w:ind w:left="2124" w:firstLine="708"/>
        <w:rPr>
          <w:szCs w:val="28"/>
        </w:rPr>
      </w:pPr>
    </w:p>
    <w:p w:rsidR="00244C9D" w:rsidRDefault="00244C9D" w:rsidP="00426CA8">
      <w:pPr>
        <w:ind w:firstLine="709"/>
        <w:jc w:val="both"/>
        <w:rPr>
          <w:szCs w:val="28"/>
        </w:rPr>
      </w:pPr>
      <w:bookmarkStart w:id="0" w:name="_GoBack"/>
      <w:bookmarkEnd w:id="0"/>
    </w:p>
    <w:p w:rsidR="008A159C" w:rsidRPr="008A159C" w:rsidRDefault="00FB18D2" w:rsidP="008A159C">
      <w:pPr>
        <w:ind w:firstLine="709"/>
        <w:jc w:val="both"/>
        <w:rPr>
          <w:color w:val="000000"/>
          <w:szCs w:val="28"/>
        </w:rPr>
      </w:pPr>
      <w:r w:rsidRPr="00FB18D2">
        <w:rPr>
          <w:color w:val="000000"/>
          <w:szCs w:val="28"/>
        </w:rPr>
        <w:t xml:space="preserve">На </w:t>
      </w:r>
      <w:r w:rsidR="008A159C">
        <w:rPr>
          <w:color w:val="000000"/>
          <w:szCs w:val="28"/>
        </w:rPr>
        <w:t>сайте</w:t>
      </w:r>
      <w:r w:rsidRPr="00FB18D2">
        <w:rPr>
          <w:color w:val="000000"/>
          <w:szCs w:val="28"/>
        </w:rPr>
        <w:t xml:space="preserve"> </w:t>
      </w:r>
      <w:hyperlink r:id="rId8" w:history="1">
        <w:r w:rsidR="008A159C" w:rsidRPr="008B6301">
          <w:rPr>
            <w:rStyle w:val="aa"/>
            <w:szCs w:val="28"/>
          </w:rPr>
          <w:t>https://yadi.sk/i/vsuNN8Ro8k0PUA</w:t>
        </w:r>
      </w:hyperlink>
      <w:r w:rsidR="008A159C">
        <w:rPr>
          <w:color w:val="000000"/>
          <w:szCs w:val="28"/>
        </w:rPr>
        <w:t xml:space="preserve"> размещен </w:t>
      </w:r>
      <w:r w:rsidR="008A159C" w:rsidRPr="008A159C">
        <w:rPr>
          <w:color w:val="000000"/>
          <w:szCs w:val="28"/>
        </w:rPr>
        <w:t>социальный ролик о защите персональных данных</w:t>
      </w:r>
      <w:r w:rsidR="008A159C">
        <w:rPr>
          <w:color w:val="000000"/>
          <w:szCs w:val="28"/>
        </w:rPr>
        <w:t xml:space="preserve">, разработанный </w:t>
      </w:r>
      <w:r w:rsidR="008A159C" w:rsidRPr="008A159C">
        <w:rPr>
          <w:color w:val="000000"/>
          <w:szCs w:val="28"/>
        </w:rPr>
        <w:t>студентом Ростовского-на-Дону филиала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С.А. Герасимова».</w:t>
      </w:r>
    </w:p>
    <w:p w:rsidR="007042AA" w:rsidRDefault="00572CBF" w:rsidP="00FB18D2">
      <w:pPr>
        <w:ind w:firstLine="709"/>
        <w:jc w:val="both"/>
        <w:rPr>
          <w:color w:val="000000"/>
          <w:szCs w:val="28"/>
        </w:rPr>
      </w:pPr>
      <w:r w:rsidRPr="00572CBF">
        <w:rPr>
          <w:color w:val="000000"/>
          <w:szCs w:val="28"/>
        </w:rPr>
        <w:t xml:space="preserve"> </w:t>
      </w:r>
      <w:r w:rsidR="008A159C" w:rsidRPr="008A159C">
        <w:rPr>
          <w:color w:val="000000"/>
          <w:szCs w:val="28"/>
        </w:rPr>
        <w:t xml:space="preserve">Основной целью </w:t>
      </w:r>
      <w:r w:rsidR="008A159C">
        <w:rPr>
          <w:color w:val="000000"/>
          <w:szCs w:val="28"/>
        </w:rPr>
        <w:t>данного видеоматериала</w:t>
      </w:r>
      <w:r w:rsidR="008A159C" w:rsidRPr="008A159C">
        <w:rPr>
          <w:color w:val="000000"/>
          <w:szCs w:val="28"/>
        </w:rPr>
        <w:t xml:space="preserve"> является формирование  ответственного отношения к личным данным субъектами персональных данных, в том числе несовершеннолетними,  </w:t>
      </w:r>
      <w:r w:rsidR="007042AA">
        <w:rPr>
          <w:color w:val="000000"/>
          <w:szCs w:val="28"/>
        </w:rPr>
        <w:t xml:space="preserve">а также </w:t>
      </w:r>
      <w:r w:rsidR="007042AA" w:rsidRPr="007042AA">
        <w:rPr>
          <w:color w:val="000000"/>
          <w:szCs w:val="28"/>
        </w:rPr>
        <w:t>донесение информация до несовершеннолетних об угрозах персональным данным в сети Интернет.</w:t>
      </w:r>
    </w:p>
    <w:p w:rsidR="007042AA" w:rsidRDefault="007042AA" w:rsidP="00FB18D2">
      <w:pPr>
        <w:ind w:firstLine="709"/>
        <w:jc w:val="both"/>
        <w:rPr>
          <w:color w:val="000000"/>
          <w:szCs w:val="28"/>
        </w:rPr>
      </w:pPr>
    </w:p>
    <w:p w:rsidR="007042AA" w:rsidRPr="00572CBF" w:rsidRDefault="00BA583C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Приложение</w:t>
      </w:r>
      <w:r w:rsidR="007042AA">
        <w:rPr>
          <w:color w:val="000000"/>
          <w:szCs w:val="28"/>
        </w:rPr>
        <w:t xml:space="preserve">: ссылка на видеоматериал </w:t>
      </w:r>
      <w:hyperlink r:id="rId9" w:history="1">
        <w:r w:rsidR="007042AA" w:rsidRPr="008B6301">
          <w:rPr>
            <w:rStyle w:val="aa"/>
            <w:szCs w:val="28"/>
          </w:rPr>
          <w:t>https://yadi.sk/i/vsuNN8Ro8k0PUA</w:t>
        </w:r>
      </w:hyperlink>
      <w:r w:rsidR="007042AA">
        <w:rPr>
          <w:color w:val="000000"/>
          <w:szCs w:val="28"/>
        </w:rPr>
        <w:t xml:space="preserve"> </w:t>
      </w:r>
    </w:p>
    <w:sectPr w:rsidR="007042AA" w:rsidRPr="00572CBF" w:rsidSect="00BF7092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80" w:rsidRDefault="00013A80" w:rsidP="00F82C4C">
      <w:r>
        <w:separator/>
      </w:r>
    </w:p>
  </w:endnote>
  <w:endnote w:type="continuationSeparator" w:id="0">
    <w:p w:rsidR="00013A80" w:rsidRDefault="00013A80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80" w:rsidRDefault="00013A80" w:rsidP="00F82C4C">
      <w:r>
        <w:separator/>
      </w:r>
    </w:p>
  </w:footnote>
  <w:footnote w:type="continuationSeparator" w:id="0">
    <w:p w:rsidR="00013A80" w:rsidRDefault="00013A80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66534D" w:rsidRPr="00BF7092" w:rsidRDefault="0066534D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13A80"/>
    <w:rsid w:val="0001510E"/>
    <w:rsid w:val="000E0580"/>
    <w:rsid w:val="00146D42"/>
    <w:rsid w:val="001E7BA1"/>
    <w:rsid w:val="0020177C"/>
    <w:rsid w:val="00201C16"/>
    <w:rsid w:val="00244C9D"/>
    <w:rsid w:val="002B71D1"/>
    <w:rsid w:val="002C3F65"/>
    <w:rsid w:val="002D0DF4"/>
    <w:rsid w:val="003208C7"/>
    <w:rsid w:val="003B0652"/>
    <w:rsid w:val="00426CA8"/>
    <w:rsid w:val="004A68FF"/>
    <w:rsid w:val="004B1C49"/>
    <w:rsid w:val="004B677C"/>
    <w:rsid w:val="0054077E"/>
    <w:rsid w:val="00565F48"/>
    <w:rsid w:val="00567AB0"/>
    <w:rsid w:val="00572CBF"/>
    <w:rsid w:val="00572FAF"/>
    <w:rsid w:val="005A5FAE"/>
    <w:rsid w:val="005E66CF"/>
    <w:rsid w:val="00627A1A"/>
    <w:rsid w:val="006647F1"/>
    <w:rsid w:val="0066534D"/>
    <w:rsid w:val="006805BD"/>
    <w:rsid w:val="006B228D"/>
    <w:rsid w:val="006F0318"/>
    <w:rsid w:val="006F582E"/>
    <w:rsid w:val="007042AA"/>
    <w:rsid w:val="00784941"/>
    <w:rsid w:val="0080082A"/>
    <w:rsid w:val="00811E70"/>
    <w:rsid w:val="00871069"/>
    <w:rsid w:val="0089052E"/>
    <w:rsid w:val="008A159C"/>
    <w:rsid w:val="009A6288"/>
    <w:rsid w:val="00A103F8"/>
    <w:rsid w:val="00A42098"/>
    <w:rsid w:val="00A4584C"/>
    <w:rsid w:val="00AE7D79"/>
    <w:rsid w:val="00B434F5"/>
    <w:rsid w:val="00BA583C"/>
    <w:rsid w:val="00BE3BA3"/>
    <w:rsid w:val="00BF7092"/>
    <w:rsid w:val="00C17297"/>
    <w:rsid w:val="00C25E51"/>
    <w:rsid w:val="00C766F8"/>
    <w:rsid w:val="00CC4688"/>
    <w:rsid w:val="00D43468"/>
    <w:rsid w:val="00D560A7"/>
    <w:rsid w:val="00D640AD"/>
    <w:rsid w:val="00D70C39"/>
    <w:rsid w:val="00D74670"/>
    <w:rsid w:val="00D84BE3"/>
    <w:rsid w:val="00DA026F"/>
    <w:rsid w:val="00DA2074"/>
    <w:rsid w:val="00E14188"/>
    <w:rsid w:val="00E22C09"/>
    <w:rsid w:val="00E33445"/>
    <w:rsid w:val="00E64EFA"/>
    <w:rsid w:val="00E6678F"/>
    <w:rsid w:val="00EF2697"/>
    <w:rsid w:val="00F22B5C"/>
    <w:rsid w:val="00F31710"/>
    <w:rsid w:val="00F36603"/>
    <w:rsid w:val="00F47DAD"/>
    <w:rsid w:val="00F82C4C"/>
    <w:rsid w:val="00FB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vsuNN8Ro8k0P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di.sk/i/vsuNN8Ro8k0PU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E944B29-55EB-4888-B2EC-66D3430AF0E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Kapkanov</cp:lastModifiedBy>
  <cp:revision>5</cp:revision>
  <dcterms:created xsi:type="dcterms:W3CDTF">2005-01-15T01:17:00Z</dcterms:created>
  <dcterms:modified xsi:type="dcterms:W3CDTF">2022-06-15T07:52:00Z</dcterms:modified>
</cp:coreProperties>
</file>